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การขอจัดการศึกษาขั้นพื้นฐานในศูนย์การเรียนตามสิทธิขององค์กรชุมชนและองค์กรเอกชน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กรณีมิได้จดทะเบียนในประเทศไทย ผู้เรียนไม่เกิน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94E41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การขอจัดการศึกษาขั้นพื้นฐานในศูนย์การเรียนตามสิทธิขององค์กรชุมชนและองค์กรเอกชน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กรณีมิได้จดทะเบียนในประเทศไทย ผู้เรียนไม่เกิน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799FB29" w14:textId="77777777" w:rsidTr="008C1396">
        <w:tc>
          <w:tcPr>
            <w:tcW w:w="675" w:type="dxa"/>
          </w:tcPr>
          <w:p w14:paraId="58D1681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92D06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3F5128E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ED82CB7" w14:textId="77777777" w:rsidTr="008C1396">
        <w:tc>
          <w:tcPr>
            <w:tcW w:w="675" w:type="dxa"/>
          </w:tcPr>
          <w:p w14:paraId="594508F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74F67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4A20292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8A94896" w14:textId="77777777" w:rsidTr="008C1396">
        <w:tc>
          <w:tcPr>
            <w:tcW w:w="675" w:type="dxa"/>
          </w:tcPr>
          <w:p w14:paraId="5638370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A308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1A9CB3C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 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18/07/2015 13:50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ขอจัดการศึกษาขั้นพื้นฐานในรูปแบบศูนย์การเรียนองค์กรชุมชนและองค์กรเอกชนที่จะขอจัดต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ต้องมีคุณสมบัติดังต่อไปนี้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เป็นคณะบุคคลประกอบด้วยผู้ที่บรรลุนิติภาวะไม่น้อยกว่า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มีภูมิลำเนาหรือถิ่นที่อยู่อาศัยประจำอยู่ในชุมชนหรือท้องถิ่นร่วมกัน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มีวัตถุประสงค์ขององค์กรร่วมกันเพื่อดำเนินกิจกรรมที่เป็นสาธารณประโยชน์และไม่แสวงหากำไร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มีที่ตั้งองค์กรอยู่ในท้องที่เดียวกันกับศูนย์การเรียนที่ขอจัดตั้ง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การได้รับการรับรองจากสมาชิกในชุมชนซึ่งเป็นผู้บรรลุนิติภาวะจำนวนไม่น้อยกว่า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เป็นสมาชิกของคณะบุคคลตามข้อ 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เป็นผู้บรรลุนิติภาวะตามกฎหมาย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ไม่เป็นผู้มีความประพฤติเสื่อมเสียหรือบกพร่องในศีลธรรมอันดี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ในองค์กรนิติบุคคล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มีวัตถุประสงค์เพื่อดำเนินกิจกรรมที่เป็นสาธารณประโยชน์และไม่แสวงหากำไร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มีที่ตั้งหรือมีส่วนงานหรือโครงการรับผิดชอบอยู่ในท้องที่เดียวกันกับศูนย์การเรียน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ผู้เรียนในศูนย์การเรียนโดยองค์กรชุมชนและองค์กรเอกชนมีคุณสมบัติ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เป็นผู้ซึ่งขาดโอกาสในการเข้าศึกษาในระบบโรงเรียนปกติ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กรณีองค์กรเอกชนที่ไม่ได้จดทะเบียนในประเทศไทย คุณสมบัติของผู้เรียนให้เป็นไปตามที่คณะกรรมการ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การศึกษาขั้นพื้นฐานประกาศกำหนด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องค์กรชุมชนหรือองค์กรเอกชนซึ่งมีความประสงค์และมีความพร้อมในการจัดการศึกษาขั้นพื้นฐานในรูปแบบ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</w:t>
      </w:r>
      <w:r w:rsidRPr="000C2AAC">
        <w:rPr>
          <w:rFonts w:asciiTheme="minorBidi" w:hAnsiTheme="minorBidi"/>
          <w:noProof/>
          <w:sz w:val="32"/>
          <w:szCs w:val="32"/>
        </w:rPr>
        <w:t xml:space="preserve"> 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รายละเอียดของคณะบุคคลได้แก่ ชื่อสัญชาติ อายุ ที่อยู่และอาชีพ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ประวัติความเป็นมาของชุมชน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ผลการดำเนินงานขององค์กรชุมชน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ต้องได้รับการรับรองจากสมาชิกในชุมชนซึ่งเป็นผู้บรรลุนิติภาวะ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จำนวนไม่น้อยกว่า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โดยมีรายละเอียดการขอจัดตั้งอย่างน้อย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ประวัติความเป็นมาขององค์กรเอกชน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ผลการดำเนินงานขององค์กรเอกชน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หลักฐานการจดทะเบียนเป็นนิติบุคคลขององค์กรหรือหลักฐานการเป็นส่วนงานหรือโครงการ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ในองค์กรนิติบุคคล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ดทำแผนการจัดการศึกษาของศูนย์การเรียนร่วมกับสำนักงานเขตพื้นที่การศึกษาหรือสถานศึกษา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ระบบการประกันคุณภาพภายใน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(8)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การยื่นคำขอจัดตั้งศูนย์การเรียน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ให้องค์กรชุมชนหรือองค์กรเอกชนซึ่งประสงค์จะจัดตั้งศูนย์การเรียน ยื่นคำขอเป็นหนังสือ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 ประกอบคำขอ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เอกสารหลักฐานที่แสดงถึงความเป็นองค์กรชุมชนหรือองค์กรเอกชนตามข้อ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หรือข้อ </w:t>
      </w:r>
      <w:r w:rsidRPr="000C2AAC">
        <w:rPr>
          <w:rFonts w:asciiTheme="minorBidi" w:hAnsiTheme="minorBidi"/>
          <w:noProof/>
          <w:sz w:val="32"/>
          <w:szCs w:val="32"/>
        </w:rPr>
        <w:t>1.2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หนังสือมอบอำนาจให้ผู้แทนหรือผู้รับมอบอำนาจยื่นคำขอ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สำเนาบัตรประจำตัวประชาชนและสำเนาทะเบียนบ้านของผู้แทนหรือผู้รับมอบอำนาจยื่นคำขอ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ผู้ขอจัดการศึกษาสามารถสามารถยื่นคำขอได้ตามความจำเป็น และยื่นคำขอได้ปีละ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ก่อนเปิด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ภาคเรียนแต่ละภาค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 และศูนย์การเรียนเพื่อ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การจัดการศึกษาที่เริ่มจากระดับมัธยมศึกษาตอนต้น หรือมัธยมศึกษาตอนปลาย หรือเทียบเท่า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ให้ยื่นต่อสำนักงานเขตพื้นที่การศึกษามัธยมศึกษาที่ศูนย์การเรียนตั้งอยู่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อนึ่ง ในกรณีที่ประสงค์จะขยายระดับการจัดการศึกษาเพิ่มจากที่ได้รับอนุญาตให้ยื่น 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 กระทรวงศึกษาธิการ ก่อนเสนอแผนการจัดการศึกษา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กรณีองค์กรเอกชนเป็นนิติบุคคลซึ่งไม่ได้จดทะเบียนในประเทศไทย การขอจัดตั้งศูนย์การเรียน จะต้องได้รับอนุญาต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จากผู้มีอำนาจ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ให้สำนักงานเขตพื้นที่การศึกษา เป็นผู้พิจารณาอนุญาต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แต่ไม่เกิน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ให้สำนักงานเขตพื้นที่การศึกษา เสนอให้คณะกรรมการเขตพื้นที่การศึกษา เป็นผู้พิจารณาอนุญาต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2FF1F46" w14:textId="77777777" w:rsidTr="00313D38">
        <w:tc>
          <w:tcPr>
            <w:tcW w:w="675" w:type="dxa"/>
            <w:vAlign w:val="center"/>
          </w:tcPr>
          <w:p w14:paraId="615268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901C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090CAE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C5EC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3D181E8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57D6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1C8A0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8CBF19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CA68C4" w14:textId="77777777" w:rsidTr="00313D38">
        <w:tc>
          <w:tcPr>
            <w:tcW w:w="675" w:type="dxa"/>
            <w:vAlign w:val="center"/>
          </w:tcPr>
          <w:p w14:paraId="605F717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92051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DB28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6A66BC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เสนอคณะทำงาน สพท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3981FF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2DC0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53C70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AC76DC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1146C6E" w14:textId="77777777" w:rsidTr="00313D38">
        <w:tc>
          <w:tcPr>
            <w:tcW w:w="675" w:type="dxa"/>
            <w:vAlign w:val="center"/>
          </w:tcPr>
          <w:p w14:paraId="1322178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ED2D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F08749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6D3F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   ลงนามอนุญาตโดยผู้อำนวยการ เขตพื้นที่การศึกษา</w:t>
            </w:r>
          </w:p>
          <w:p w14:paraId="642B48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B8C3F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6C83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4000D8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A58DD8" w14:textId="77777777" w:rsidTr="004E651F">
        <w:trPr>
          <w:jc w:val="center"/>
        </w:trPr>
        <w:tc>
          <w:tcPr>
            <w:tcW w:w="675" w:type="dxa"/>
            <w:vAlign w:val="center"/>
          </w:tcPr>
          <w:p w14:paraId="7790971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024D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075BE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00C5A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0702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8FC26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6040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A0A630" w14:textId="77777777" w:rsidTr="004E651F">
        <w:trPr>
          <w:jc w:val="center"/>
        </w:trPr>
        <w:tc>
          <w:tcPr>
            <w:tcW w:w="675" w:type="dxa"/>
            <w:vAlign w:val="center"/>
          </w:tcPr>
          <w:p w14:paraId="513F616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8950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9ED26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9DABF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E43E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A5076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F128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กรณีผู้ขอเป็นผู้รับมอบอำนาจ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แผนการจัดการศึกษาที่ได้จัดทำร่วมกับสำนักงานเขตพื้นที่การศึกษาแล้ว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BC2C462" w14:textId="77777777" w:rsidTr="004E651F">
        <w:tc>
          <w:tcPr>
            <w:tcW w:w="675" w:type="dxa"/>
            <w:vAlign w:val="center"/>
          </w:tcPr>
          <w:p w14:paraId="571461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FF3B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31990B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6BC9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1E59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05B10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A382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23E12FE" w14:textId="77777777" w:rsidTr="004E651F">
        <w:tc>
          <w:tcPr>
            <w:tcW w:w="675" w:type="dxa"/>
            <w:vAlign w:val="center"/>
          </w:tcPr>
          <w:p w14:paraId="09F4D2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3F05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ศูนย์ พร้อมเหตุผล</w:t>
            </w:r>
          </w:p>
        </w:tc>
        <w:tc>
          <w:tcPr>
            <w:tcW w:w="1843" w:type="dxa"/>
          </w:tcPr>
          <w:p w14:paraId="5CB95C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E288F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528AD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48206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3603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ผู้เรียนในศูนย์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ต้องเป็นไปตามกฎกระทรวงฯ 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17DB1DC" w14:textId="77777777" w:rsidTr="004E651F">
        <w:tc>
          <w:tcPr>
            <w:tcW w:w="675" w:type="dxa"/>
            <w:vAlign w:val="center"/>
          </w:tcPr>
          <w:p w14:paraId="126B63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D42A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หนังสือแสดงการเป็นผู้แทนหรือผู้รับมอบอำนาจให้เป็นผู้ขอจัดตั้งศูนย์</w:t>
            </w:r>
          </w:p>
        </w:tc>
        <w:tc>
          <w:tcPr>
            <w:tcW w:w="1843" w:type="dxa"/>
          </w:tcPr>
          <w:p w14:paraId="327F4C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B69B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6B01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423BA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BB4C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2B164C" w14:textId="77777777" w:rsidTr="00C1539D">
        <w:tc>
          <w:tcPr>
            <w:tcW w:w="534" w:type="dxa"/>
          </w:tcPr>
          <w:p w14:paraId="6E1CFBB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F0AD0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มุกดาหาร 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1709" w14:textId="77777777" w:rsidR="00515CFF" w:rsidRDefault="00515CFF" w:rsidP="00C81DB8">
      <w:pPr>
        <w:spacing w:after="0" w:line="240" w:lineRule="auto"/>
      </w:pPr>
      <w:r>
        <w:separator/>
      </w:r>
    </w:p>
  </w:endnote>
  <w:endnote w:type="continuationSeparator" w:id="0">
    <w:p w14:paraId="3823DB15" w14:textId="77777777" w:rsidR="00515CFF" w:rsidRDefault="00515CF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0170A" w14:textId="77777777" w:rsidR="00515CFF" w:rsidRDefault="00515CFF" w:rsidP="00C81DB8">
      <w:pPr>
        <w:spacing w:after="0" w:line="240" w:lineRule="auto"/>
      </w:pPr>
      <w:r>
        <w:separator/>
      </w:r>
    </w:p>
  </w:footnote>
  <w:footnote w:type="continuationSeparator" w:id="0">
    <w:p w14:paraId="6E3FBC44" w14:textId="77777777" w:rsidR="00515CFF" w:rsidRDefault="00515CF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5F6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255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5CFF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5F6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D7EA-60B4-44F4-884A-829C5F78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wongkum</cp:lastModifiedBy>
  <cp:revision>2</cp:revision>
  <cp:lastPrinted>2015-03-02T15:12:00Z</cp:lastPrinted>
  <dcterms:created xsi:type="dcterms:W3CDTF">2015-08-21T02:05:00Z</dcterms:created>
  <dcterms:modified xsi:type="dcterms:W3CDTF">2015-08-21T02:05:00Z</dcterms:modified>
</cp:coreProperties>
</file>