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การขอจัดการศึกษาขั้นพื้นฐานในศูนย์การเรียนตามสิทธิขององค์กรชุมชนและองค์กรเอกชน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กรณีมิได้จดทะเบียนในประเทศไทยมีผู้เรียนตั้งแต่ 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50 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คนแต่ไม่เกิน 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3B8BF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การขอจัดการศึกษาขั้นพื้นฐานในศูนย์การเรียนตามสิทธิขององค์กรชุมชนและองค์กรเอกชน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กรณีมิได้จดทะเบียนในประเทศไทยมีผู้เรียนตั้งแต่ 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50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คนแต่ไม่เกิน 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1ABAFE8" w14:textId="77777777" w:rsidTr="008C1396">
        <w:tc>
          <w:tcPr>
            <w:tcW w:w="675" w:type="dxa"/>
          </w:tcPr>
          <w:p w14:paraId="51B219B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92407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5DBF5EF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3B10296" w14:textId="77777777" w:rsidTr="008C1396">
        <w:tc>
          <w:tcPr>
            <w:tcW w:w="675" w:type="dxa"/>
          </w:tcPr>
          <w:p w14:paraId="0288204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B4A810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3444EFD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6E01089" w14:textId="77777777" w:rsidTr="008C1396">
        <w:tc>
          <w:tcPr>
            <w:tcW w:w="675" w:type="dxa"/>
          </w:tcPr>
          <w:p w14:paraId="48BD104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26613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136B4FC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 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18/07/2015 13:57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กลุ่มงานส่งเสริมการจัดการศึกษา สำนักงานเขตพื้นที่การศึกษา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หมายถึง สถานที่เรียนที่องค์กรชุมชนหรือองค์กรเอกชนจัดตั้งขึ้น เพื่อจัดการศึกษาขั้นพื้นฐานโดยไม่แสวงหากำไร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ขอจัดการศึกษาขั้นพื้นฐานในรูปแบบศูนย์การเรียนองค์กรชุมชนและองค์กรเอกชนที่จะขอจัดต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ต้องมีคุณสมบัติดังต่อไปนี้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เป็นคณะบุคคลประกอบด้วยผู้ที่บรรลุนิติภาวะไม่น้อยกว่า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มีภูมิลำเนาหรือถิ่นที่อยู่อาศัยประจำอยู่ในชุมชนหรือท้องถิ่นร่วมกัน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มีวัตถุประสงค์ขององค์กรร่วมกันเพื่อดำเนินกิจกรรมที่เป็นสาธารณประโยชน์และไม่แสวงหากำไร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มีที่ตั้งองค์กรอยู่ในท้องที่เดียวกันกับศูนย์การเรียนที่ขอจัดตั้ง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การได้รับการรับรองจากสมาชิกในชุมชนซึ่งเป็นผู้บรรลุนิติภาวะจำนวนไม่น้อยกว่า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ผู้แทนหรือผู้รับมอบอำนาจ ที่ได้รับมอบหมายให้เป็นผู้ขอได้ตั้งศูนย์การเรียนต้องมีคุณสมบัติดังนี้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เป็นสมาชิกของคณะบุคคลตามข้อ 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เป็นผู้บรรลุนิติภาวะตามกฎหมาย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ไม่เป็นผู้มีความประพฤติเสื่อมเสียหรือบกพร่องในศีลธรรมอันดี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เป็นสมาคม มูลนิธิ หรือองค์กรที่เรียกชื่ออย่างอื่นที่จดทะเบียนเป็นนิติบุคคลหรือเป็นส่วนงานหรือโครงการ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ในองค์กรนิติบุคคล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มีวัตถุประสงค์เพื่อดำเนินกิจกรรมที่เป็นสาธารณประโยชน์และไม่แสวงหากำไร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มีที่ตั้งหรือมีส่วนงานหรือโครงการรับผิดชอบอยู่ในท้องที่เดียวกันกับศูนย์การเรียน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ผู้เรียนในศูนย์การเรียนโดยองค์กรชุมชนและองค์กรเอกชนมีคุณสมบัติ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เป็นผู้ซึ่งขาดโอกาสในการเข้าศึกษาในระบบโรงเรียนปกติ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กรณีองค์กรเอกชนที่ไม่ได้จดทะเบียนในประเทศไทย คุณสมบัติของผู้เรียนให้เป็นไปตามที่คณะกรรมการ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การศึกษาขั้นพื้นฐานประกาศกำหนด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องค์กรชุมชนหรือองค์กรเอกชนซึ่งมีความประสงค์และมีความพร้อมในการจัดการศึกษาขั้นพื้นฐานในรูปแบบ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ศูนย์การเรียนให้ดำเนินการดังนี้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องค์กรชุมชนที่มีคุณสมบัติ ยื่นแบบคำขอจัดตั้งศูนย์การเรียนเป็นลายลักษณ์อักษรต่อสำนักเขตพื้นที่การศึกษา โดยมีรายละเอียดการขอจัดตั้งอย่างน้อย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รายละเอียดของคณะบุคคลได้แก่ ชื่อสัญชาติ อายุ ที่อยู่และอาชีพ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ประวัติความเป็นมาของชุมชน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ผลการดำเนินงานขององค์กรชุมชน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ต้องได้รับการรับรองจากสมาชิกในชุมชนซึ่งเป็นผู้บรรลุนิติภาวะ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จำนวนไม่น้อยกว่า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องค์กรเอกชนที่มีคุณสมบัติ ยื่นแบบคำขอจัดตั้งศูนย์การเรียนตัวหนังสือต่อสำนักงานเขตพื้นที่การศึกษา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โดยมีรายละเอียดการขอจัดตั้งอย่างน้อย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ประวัติความเป็นมาขององค์กรเอกชน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ผลการดำเนินงานขององค์กรเอกชน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หลักฐานการจดทะเบียนเป็นนิติบุคคลขององค์กรหรือหลักฐานการเป็นส่วนงานหรือโครงการ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ในองค์กรนิติบุคคล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ัดทำแผนการจัดการศึกษาของศูนย์การเรียนร่วมกับสำนักงานเขตพื้นที่การศึกษาหรือสถานศึกษาที่สำนักงานเขตพื้นที่การศึกษามอบหมาย โดยแผนการจัดการศึกษาต้องมีรายละเอียดประกอบการขออนุญาตอย่างน้อย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ระบบการประกันคุณภาพภายใน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(8)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รายชื่อและคุณสมบัติของบุคลากรทางการศึกษาของศูนย์การเรียน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การยื่นคำขอจัดตั้งศูนย์การเรียน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ให้องค์กรชุมชนหรือองค์กรเอกชนซึ่งประสงค์จะจัดตั้งศูนย์การเรียน ยื่นคำขอเป็นหนังสือพร้อมแผนการจัดการศึกษาต่อสำนักงานเขตพื้นที่การศึกษาที่ศูนย์การเรียนตั้งอยู่ โดยมีเอกสารและหลักฐาน ประกอบคำขอ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เอกสารหลักฐานที่แสดงถึงความเป็นองค์กรชุมชนหรือองค์กรเอกชนตามข้อ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หรือข้อ </w:t>
      </w:r>
      <w:r w:rsidRPr="000C2AAC">
        <w:rPr>
          <w:rFonts w:asciiTheme="minorBidi" w:hAnsiTheme="minorBidi"/>
          <w:noProof/>
          <w:sz w:val="32"/>
          <w:szCs w:val="32"/>
        </w:rPr>
        <w:t>1.2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หนังสือมอบอำนาจให้ผู้แทนหรือผู้รับมอบอำนาจยื่นคำขอ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สำเนาบัตรประจำตัวประชาชนและสำเนาทะเบียนบ้านของผู้แทนหรือผู้รับมอบอำนาจยื่นคำขอ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ผู้ขอจัดการศึกษาสามารถสามารถยื่นคำขอได้ตามความจำเป็น และยื่นคำขอได้ปีละ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ก่อนเปิด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ภาคเรียนแต่ละภาค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โดยสอดคล้องกับเวลาเปิดปิดภาคเรียนของสถานศึกษา และศูนย์การเรียนเพื่อ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สิทธิประโยชน์ต่างๆ เช่น การศึกษาต่อในระดับที่สูงขึ้น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การยื่นคำขอจัดตั้งศูนย์การเรียนแบ่งเป็น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การจัดการศึกษาที่เริ่มจากระดับประถมศึกษาให้ยื่นต่อสำนักงานเขตพื้นที่การศึกษาประถมศึกษา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การจัดการศึกษาที่เริ่มจากระดับมัธยมศึกษาตอนต้น หรือมัธยมศึกษาตอนปลาย หรือเทียบเท่า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ให้ยื่นต่อสำนักงานเขตพื้นที่การศึกษามัธยมศึกษาที่ศูนย์การเรียนตั้งอยู่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อนึ่ง ในกรณีที่ประสงค์จะขยายระดับการจัดการศึกษาเพิ่มจากที่ได้รับอนุญาตให้ยื่น ขอขยายต่อสำนักงานเขตพื้นที่การศึกษาเดิมที่ยื่นขอไว้ หรือกรณีที่ประสงค์จะจัดการศึกษาระดับประกาศนียบัตรวิชาชีพ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ปวช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 กระทรวงศึกษาธิการ ก่อนเสนอแผนการจัดการศึกษา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กรณีองค์กรเอกชนเป็นนิติบุคคลซึ่งไม่ได้จดทะเบียนในประเทศไทย การขอจัดตั้งศูนย์การเรียน จะต้องได้รับอนุญาต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จากผู้มีอำนาจ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ให้สำนักงานเขตพื้นที่การศึกษา เป็นผู้พิจารณาอนุญาต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แต่ไม่เกิน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ให้สำนักงานเขตพื้นที่การศึกษา เสนอให้คณะกรรมการเขตพื้นที่การศึกษา เป็นผู้พิจารณาอนุญาต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761993" w14:textId="77777777" w:rsidTr="00313D38">
        <w:tc>
          <w:tcPr>
            <w:tcW w:w="675" w:type="dxa"/>
            <w:vAlign w:val="center"/>
          </w:tcPr>
          <w:p w14:paraId="2CE714B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811714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03302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FF6256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7104D6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AA90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777E4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D93A6E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CFDE4EA" w14:textId="77777777" w:rsidTr="00313D38">
        <w:tc>
          <w:tcPr>
            <w:tcW w:w="675" w:type="dxa"/>
            <w:vAlign w:val="center"/>
          </w:tcPr>
          <w:p w14:paraId="61BFDE6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C4635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23205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9BDA5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เสนอคณะกรรมการเขตพื้นที่การศึกษาพิจารณา</w:t>
            </w:r>
          </w:p>
          <w:p w14:paraId="2513C1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0558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216A3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97A1ED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73DF53F" w14:textId="77777777" w:rsidTr="00313D38">
        <w:tc>
          <w:tcPr>
            <w:tcW w:w="675" w:type="dxa"/>
            <w:vAlign w:val="center"/>
          </w:tcPr>
          <w:p w14:paraId="7343B16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6FAD3A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F968FE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1B496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   ลงนามอนุญาตโดยผู้อำนวยการ เขตพื้นที่การศึกษา</w:t>
            </w:r>
          </w:p>
          <w:p w14:paraId="67DC3FB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78487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5C77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05425E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2644C6" w14:textId="77777777" w:rsidTr="004E651F">
        <w:trPr>
          <w:jc w:val="center"/>
        </w:trPr>
        <w:tc>
          <w:tcPr>
            <w:tcW w:w="675" w:type="dxa"/>
            <w:vAlign w:val="center"/>
          </w:tcPr>
          <w:p w14:paraId="0EF6277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54AE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FC420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22C64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08C8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81229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BD122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26DD075" w14:textId="77777777" w:rsidTr="004E651F">
        <w:trPr>
          <w:jc w:val="center"/>
        </w:trPr>
        <w:tc>
          <w:tcPr>
            <w:tcW w:w="675" w:type="dxa"/>
            <w:vAlign w:val="center"/>
          </w:tcPr>
          <w:p w14:paraId="74292E7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E7FF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614BE4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7BD5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C4FC9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41A5F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2D28C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กรณีผู้ขอเป็นผู้รับมอบอำนาจ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แผนการจัดการศึกษาที่ได้จัดทำร่วมกับสำนักงานเขตพื้นที่การศึกษาแล้ว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C9018E3" w14:textId="77777777" w:rsidTr="004E651F">
        <w:tc>
          <w:tcPr>
            <w:tcW w:w="675" w:type="dxa"/>
            <w:vAlign w:val="center"/>
          </w:tcPr>
          <w:p w14:paraId="19E2C8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4533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75C378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EBC7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4D2C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1BEA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ADDDD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633C665" w14:textId="77777777" w:rsidTr="004E651F">
        <w:tc>
          <w:tcPr>
            <w:tcW w:w="675" w:type="dxa"/>
            <w:vAlign w:val="center"/>
          </w:tcPr>
          <w:p w14:paraId="6F17A1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890D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รายชื่อผู้เรียนใน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ศูนย์ พร้อมเหตุผล</w:t>
            </w:r>
          </w:p>
        </w:tc>
        <w:tc>
          <w:tcPr>
            <w:tcW w:w="1843" w:type="dxa"/>
          </w:tcPr>
          <w:p w14:paraId="3CDE0C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D8A9B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9899E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F8B2B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1719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ผู้เรียนในศูนย์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ต้องเป็นไปตามกฎกระทรวงฯ 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997730A" w14:textId="77777777" w:rsidTr="004E651F">
        <w:tc>
          <w:tcPr>
            <w:tcW w:w="675" w:type="dxa"/>
            <w:vAlign w:val="center"/>
          </w:tcPr>
          <w:p w14:paraId="5B4ED5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6079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หนังสือแสดงการเป็นผู้แทนหรือผู้รับมอบอำนาจให้เป็นผู้ขอจัดตั้งศูนย์</w:t>
            </w:r>
          </w:p>
        </w:tc>
        <w:tc>
          <w:tcPr>
            <w:tcW w:w="1843" w:type="dxa"/>
          </w:tcPr>
          <w:p w14:paraId="621EDE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4607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9219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1D784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3F784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0A4B943" w14:textId="77777777" w:rsidTr="00C1539D">
        <w:tc>
          <w:tcPr>
            <w:tcW w:w="534" w:type="dxa"/>
          </w:tcPr>
          <w:p w14:paraId="222530A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C877B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มุกดาหาร 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D263" w14:textId="77777777" w:rsidR="000B31B4" w:rsidRDefault="000B31B4" w:rsidP="00C81DB8">
      <w:pPr>
        <w:spacing w:after="0" w:line="240" w:lineRule="auto"/>
      </w:pPr>
      <w:r>
        <w:separator/>
      </w:r>
    </w:p>
  </w:endnote>
  <w:endnote w:type="continuationSeparator" w:id="0">
    <w:p w14:paraId="1F1F520E" w14:textId="77777777" w:rsidR="000B31B4" w:rsidRDefault="000B31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776A5" w14:textId="77777777" w:rsidR="000B31B4" w:rsidRDefault="000B31B4" w:rsidP="00C81DB8">
      <w:pPr>
        <w:spacing w:after="0" w:line="240" w:lineRule="auto"/>
      </w:pPr>
      <w:r>
        <w:separator/>
      </w:r>
    </w:p>
  </w:footnote>
  <w:footnote w:type="continuationSeparator" w:id="0">
    <w:p w14:paraId="62C0ABB4" w14:textId="77777777" w:rsidR="000B31B4" w:rsidRDefault="000B31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13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D313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31B4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137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9977-8181-4319-B6B7-0A42882D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wongkum</cp:lastModifiedBy>
  <cp:revision>2</cp:revision>
  <cp:lastPrinted>2015-03-02T15:12:00Z</cp:lastPrinted>
  <dcterms:created xsi:type="dcterms:W3CDTF">2015-08-21T02:08:00Z</dcterms:created>
  <dcterms:modified xsi:type="dcterms:W3CDTF">2015-08-21T02:08:00Z</dcterms:modified>
</cp:coreProperties>
</file>