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D9542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กฎกระทรวงศึกษาธิการว่าด้วยสิทธิขององค์กรวิชาชีพในการจัดการศึกษาขั้นพื้นฐานในศูนย์การเรียน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7BA458A" w14:textId="77777777" w:rsidTr="008C1396">
        <w:tc>
          <w:tcPr>
            <w:tcW w:w="675" w:type="dxa"/>
          </w:tcPr>
          <w:p w14:paraId="06D872A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B232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274832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D7FEDBB" w14:textId="77777777" w:rsidTr="008C1396">
        <w:tc>
          <w:tcPr>
            <w:tcW w:w="675" w:type="dxa"/>
          </w:tcPr>
          <w:p w14:paraId="600A7A6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068EE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4FA4B9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ACE6219" w14:textId="77777777" w:rsidTr="008C1396">
        <w:tc>
          <w:tcPr>
            <w:tcW w:w="675" w:type="dxa"/>
          </w:tcPr>
          <w:p w14:paraId="2FD022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C5CD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573E96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กฎกระทรวงว่าด้วยสิทธิขององค์กรวิชาชีพในการจัดการศึกษาขั้นพื้นฐานในศูนย์การเรียน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18/07/2015 13:00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ติดต่อด้วยตนเอง ณ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สถานที่เรียนที่องค์กรวิชาชีพจัดตั้งขึ้น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คุณสมบัติของผู้ขอการจัดการศึกษาขั้นพื้นฐานในรูปแบบศูนย์การเรียน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องค์กรวิชาชีพที่ได้จัดตั้งโดยกฎหมายบทบาทหน้าที่ของผู้ขอจัดตั้งศูนย์การเรียนองค์กรวิชาชีพซึ่งมีความประสงค์และมีความพร้อมเข้ามาจัดการศึกษาขั้นพื้นฐานในรูปแบบศูนย์การเรียน 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ดำเนินการยื่นความประสงค์เพื่อขอจัดการศึกษาขั้นพื้นฐานในศูนย์การเรียน เป็นหนังสือต่อสำนักงานเขตพื้นที่การศึกษาที่ศูนย์การเรียนตั้งอยู่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 หรือสถานศึกษาที่สำนักงานเขตพื้นที่มอบหมาย โดยแผนการจัดการศึกษาต้องมีรายละเอียดประกอบการขออนุญาตอย่างน้อย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ข้อกำหนดเกี่ยวกับคณะกรรมการศูนย์การเรียนและเอกสารอื่น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การยื่นคำขอจัดตั้งศูนย์การเรียนขององค์กรวิชาชีพ 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การศึกษาที่เริ่มจาก ระดับมัธยมศึกษาตอนต้นหรือมัธยมศึกษาตอนปลายหรือเทียบเท่าให้ยื่นต่อสำนักงานเขตพื้นที่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ในกรณีที่ประสงค์จะขยายระดับการจัดการศึกษาเพิ่มเติมจากที่รับอนุญาต ให้ยื่นขอขยายต่อสำนักงานเขตพื้นที่การศึกษาเดิมที่ยื่นขอไว้หรือกรณีที่ประสงค์จัดการศึกษาระดับ ประกาศนียบัตร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>.)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กระทรวงศึกษาธิการ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ผู้ขอจัดการศึกษาสามารถยื่นขอได้ตามความจำเป็นและอาจยื่นคำขอได้ปีละ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 ทั้งนี้ต้องยื่นก่อนเปิดภาคเรียนแต่ละภาคไม่น้อยกว่า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</w:t>
      </w: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ปิดภาคเรียนของสถานศึกษาและศูนย์การเรียนเพื่อสิทธิประโยชน์ต่างๆ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มีการเปลี่ยนแปลงแก้ไขแผนการจัดการศึกษาที่สำนักงานเขตพื้นที่การศึกษาได้ให้ความเห็นชอบแล้วต้องเสนอการเปลี่ยนแปลงแก้ไขแผนการจัดการศึกษาเพื่อให้สำนักงานเขตพื้นที่การศึกษ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ยื่นคำขอต่อสำนักงานเขตพื้นที่การศึกษาที่ศูนย์การเรียนตั้งอยู่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F470F12" w14:textId="77777777" w:rsidTr="00313D38">
        <w:tc>
          <w:tcPr>
            <w:tcW w:w="675" w:type="dxa"/>
            <w:vAlign w:val="center"/>
          </w:tcPr>
          <w:p w14:paraId="4A9623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E4D3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98CC5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E501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256BCD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AF0F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E46C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F190E5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A1A6255" w14:textId="77777777" w:rsidTr="00313D38">
        <w:tc>
          <w:tcPr>
            <w:tcW w:w="675" w:type="dxa"/>
            <w:vAlign w:val="center"/>
          </w:tcPr>
          <w:p w14:paraId="0419F09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30B76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F8309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6C48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เสนอคณะทำงาน สพท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0A2818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3521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48EA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C50FD8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DD25113" w14:textId="77777777" w:rsidTr="00313D38">
        <w:tc>
          <w:tcPr>
            <w:tcW w:w="675" w:type="dxa"/>
            <w:vAlign w:val="center"/>
          </w:tcPr>
          <w:p w14:paraId="213B254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11084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9785C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971002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จัดทำหนังสือและลงนามอนุญาตโดยผู้อำนวยการสำนักงานเขตพื้นที่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การศึกษา</w:t>
            </w:r>
          </w:p>
          <w:p w14:paraId="4F2065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8E132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6172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F759B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D581A1" w14:textId="77777777" w:rsidTr="004E651F">
        <w:trPr>
          <w:jc w:val="center"/>
        </w:trPr>
        <w:tc>
          <w:tcPr>
            <w:tcW w:w="675" w:type="dxa"/>
            <w:vAlign w:val="center"/>
          </w:tcPr>
          <w:p w14:paraId="387D29C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B8BC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E220C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B3DAF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7DB6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CDBC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D419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C1E82F" w14:textId="77777777" w:rsidTr="004E651F">
        <w:trPr>
          <w:jc w:val="center"/>
        </w:trPr>
        <w:tc>
          <w:tcPr>
            <w:tcW w:w="675" w:type="dxa"/>
            <w:vAlign w:val="center"/>
          </w:tcPr>
          <w:p w14:paraId="24DAA13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6820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FB5FC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3AEDD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845D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F0CB5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90B0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E42D11" w14:textId="77777777" w:rsidTr="004E651F">
        <w:trPr>
          <w:jc w:val="center"/>
        </w:trPr>
        <w:tc>
          <w:tcPr>
            <w:tcW w:w="675" w:type="dxa"/>
            <w:vAlign w:val="center"/>
          </w:tcPr>
          <w:p w14:paraId="5BF539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9D69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6E8FE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82FD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3940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67AFB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0AE4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ใบอนุญาตการจัดตั้งองค์กรวิชาชีพ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BEBDF7" w14:textId="77777777" w:rsidTr="004E651F">
        <w:tc>
          <w:tcPr>
            <w:tcW w:w="675" w:type="dxa"/>
            <w:vAlign w:val="center"/>
          </w:tcPr>
          <w:p w14:paraId="17A1C4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0164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347680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3895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2DAF5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50E55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FA3B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แผนการศึกษาที่ได้จัดทำร่วมกับสำนักงานเขตพื้นที่การศึกษา ซึ่งเป็นไปตามกฎกระทรวง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3423D7B" w14:textId="77777777" w:rsidTr="004E651F">
        <w:tc>
          <w:tcPr>
            <w:tcW w:w="675" w:type="dxa"/>
            <w:vAlign w:val="center"/>
          </w:tcPr>
          <w:p w14:paraId="4B8A98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13E1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58B682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CA0D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7D5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9BB44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42F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329B5FD" w14:textId="77777777" w:rsidTr="004E651F">
        <w:tc>
          <w:tcPr>
            <w:tcW w:w="675" w:type="dxa"/>
            <w:vAlign w:val="center"/>
          </w:tcPr>
          <w:p w14:paraId="6F3D57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5380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616B15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154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2D63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8601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2E60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ผู้เรียนต้องมีคุณสมบัติเป็นไปตามกฎกระทรวงฯ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D8B267B" w14:textId="77777777" w:rsidTr="004E651F">
        <w:tc>
          <w:tcPr>
            <w:tcW w:w="675" w:type="dxa"/>
            <w:vAlign w:val="center"/>
          </w:tcPr>
          <w:p w14:paraId="62377E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E9D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76EC4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64A1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8538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6D114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1C44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กรณีผู้แทนหรือผู้รับมอบอำนาจยื่นขอ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87337F" w14:textId="77777777" w:rsidTr="00C1539D">
        <w:tc>
          <w:tcPr>
            <w:tcW w:w="534" w:type="dxa"/>
          </w:tcPr>
          <w:p w14:paraId="6E50261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D2C9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F235" w14:textId="77777777" w:rsidR="0043525E" w:rsidRDefault="0043525E" w:rsidP="00C81DB8">
      <w:pPr>
        <w:spacing w:after="0" w:line="240" w:lineRule="auto"/>
      </w:pPr>
      <w:r>
        <w:separator/>
      </w:r>
    </w:p>
  </w:endnote>
  <w:endnote w:type="continuationSeparator" w:id="0">
    <w:p w14:paraId="49E5C0B6" w14:textId="77777777" w:rsidR="0043525E" w:rsidRDefault="0043525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440D" w14:textId="77777777" w:rsidR="0043525E" w:rsidRDefault="0043525E" w:rsidP="00C81DB8">
      <w:pPr>
        <w:spacing w:after="0" w:line="240" w:lineRule="auto"/>
      </w:pPr>
      <w:r>
        <w:separator/>
      </w:r>
    </w:p>
  </w:footnote>
  <w:footnote w:type="continuationSeparator" w:id="0">
    <w:p w14:paraId="365C422E" w14:textId="77777777" w:rsidR="0043525E" w:rsidRDefault="0043525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A0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41A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1A07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525E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5312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EDB2-AFDC-4606-B8E6-4D2CA23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2015-08-21T01:53:00Z</dcterms:created>
  <dcterms:modified xsi:type="dcterms:W3CDTF">2015-08-21T01:53:00Z</dcterms:modified>
</cp:coreProperties>
</file>